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529D" w14:textId="76DC6EB1" w:rsidR="00C03ABE" w:rsidRPr="00E40719" w:rsidRDefault="00E40719" w:rsidP="00A23710">
      <w:pPr>
        <w:pStyle w:val="Heading7"/>
        <w:keepNext w:val="0"/>
        <w:widowControl w:val="0"/>
        <w:jc w:val="center"/>
        <w:rPr>
          <w:rFonts w:ascii="Cambria" w:hAnsi="Cambria"/>
          <w:b/>
          <w:smallCaps w:val="0"/>
          <w:sz w:val="32"/>
          <w:szCs w:val="24"/>
        </w:rPr>
      </w:pPr>
      <w:r w:rsidRPr="00E40719">
        <w:rPr>
          <w:rFonts w:ascii="Cambria" w:hAnsi="Cambria"/>
          <w:b/>
          <w:smallCaps w:val="0"/>
          <w:sz w:val="32"/>
          <w:szCs w:val="24"/>
        </w:rPr>
        <w:t>Eastside R</w:t>
      </w:r>
      <w:r w:rsidR="005A43CE" w:rsidRPr="00E40719">
        <w:rPr>
          <w:rFonts w:ascii="Cambria" w:hAnsi="Cambria"/>
          <w:b/>
          <w:smallCaps w:val="0"/>
          <w:sz w:val="32"/>
          <w:szCs w:val="24"/>
        </w:rPr>
        <w:t xml:space="preserve">epublican </w:t>
      </w:r>
      <w:r w:rsidRPr="00E40719">
        <w:rPr>
          <w:rFonts w:ascii="Cambria" w:hAnsi="Cambria"/>
          <w:b/>
          <w:smallCaps w:val="0"/>
          <w:sz w:val="32"/>
          <w:szCs w:val="24"/>
        </w:rPr>
        <w:t>C</w:t>
      </w:r>
      <w:r w:rsidR="005A43CE" w:rsidRPr="00E40719">
        <w:rPr>
          <w:rFonts w:ascii="Cambria" w:hAnsi="Cambria"/>
          <w:b/>
          <w:smallCaps w:val="0"/>
          <w:sz w:val="32"/>
          <w:szCs w:val="24"/>
        </w:rPr>
        <w:t>lub</w:t>
      </w:r>
    </w:p>
    <w:p w14:paraId="6033AF47" w14:textId="789BCB03" w:rsidR="00C03ABE" w:rsidRDefault="00E40719" w:rsidP="005A43CE">
      <w:pPr>
        <w:jc w:val="center"/>
        <w:rPr>
          <w:rFonts w:ascii="Cambria" w:hAnsi="Cambria" w:cs="Arial"/>
          <w:spacing w:val="20"/>
          <w:szCs w:val="24"/>
        </w:rPr>
      </w:pPr>
      <w:hyperlink r:id="rId7" w:history="1">
        <w:r w:rsidRPr="00C33A32">
          <w:rPr>
            <w:rStyle w:val="Hyperlink"/>
            <w:rFonts w:ascii="Cambria" w:hAnsi="Cambria" w:cs="Arial"/>
            <w:spacing w:val="20"/>
            <w:szCs w:val="24"/>
          </w:rPr>
          <w:t>www.eastsiderepublicanclub.org</w:t>
        </w:r>
      </w:hyperlink>
    </w:p>
    <w:p w14:paraId="573E585D" w14:textId="77777777" w:rsidR="00E40719" w:rsidRPr="00E40719" w:rsidRDefault="00E40719" w:rsidP="005A43CE">
      <w:pPr>
        <w:jc w:val="center"/>
        <w:rPr>
          <w:rFonts w:ascii="Cambria" w:hAnsi="Cambria"/>
          <w:szCs w:val="24"/>
        </w:rPr>
      </w:pPr>
    </w:p>
    <w:p w14:paraId="39D82982" w14:textId="77777777" w:rsidR="00C03ABE" w:rsidRPr="00E40719" w:rsidRDefault="00C03ABE" w:rsidP="00630CDD">
      <w:pPr>
        <w:autoSpaceDE w:val="0"/>
        <w:autoSpaceDN w:val="0"/>
        <w:adjustRightInd w:val="0"/>
        <w:jc w:val="center"/>
        <w:rPr>
          <w:rFonts w:ascii="Cambria" w:hAnsi="Cambria" w:cs="Helvetica-Bold"/>
          <w:b/>
          <w:bCs/>
          <w:color w:val="000000"/>
          <w:sz w:val="32"/>
          <w:szCs w:val="24"/>
        </w:rPr>
      </w:pPr>
      <w:r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>Auct</w:t>
      </w:r>
      <w:bookmarkStart w:id="0" w:name="_GoBack"/>
      <w:bookmarkEnd w:id="0"/>
      <w:r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>ion Procurement Form</w:t>
      </w:r>
    </w:p>
    <w:p w14:paraId="34BD3D97" w14:textId="77777777" w:rsidR="00C03ABE" w:rsidRPr="00E40719" w:rsidRDefault="005A43CE" w:rsidP="00C03ABE">
      <w:pPr>
        <w:autoSpaceDE w:val="0"/>
        <w:autoSpaceDN w:val="0"/>
        <w:adjustRightInd w:val="0"/>
        <w:jc w:val="center"/>
        <w:rPr>
          <w:rFonts w:ascii="Cambria" w:hAnsi="Cambria" w:cs="Helvetica-Bold"/>
          <w:b/>
          <w:bCs/>
          <w:color w:val="000000"/>
          <w:sz w:val="32"/>
          <w:szCs w:val="24"/>
        </w:rPr>
      </w:pPr>
      <w:r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>Annual Holiday</w:t>
      </w:r>
      <w:r w:rsidR="00C03ABE"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 xml:space="preserve"> Dinner</w:t>
      </w:r>
      <w:r w:rsidR="00DF57A1"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 xml:space="preserve">, </w:t>
      </w:r>
      <w:r w:rsidR="00C03ABE"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 xml:space="preserve">Silent </w:t>
      </w:r>
      <w:r w:rsidR="002F69E3"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 xml:space="preserve">&amp; Live </w:t>
      </w:r>
      <w:r w:rsidR="00C03ABE" w:rsidRPr="00E40719">
        <w:rPr>
          <w:rFonts w:ascii="Cambria" w:hAnsi="Cambria" w:cs="Helvetica-Bold"/>
          <w:b/>
          <w:bCs/>
          <w:color w:val="000000"/>
          <w:sz w:val="32"/>
          <w:szCs w:val="24"/>
        </w:rPr>
        <w:t>Auction</w:t>
      </w:r>
    </w:p>
    <w:p w14:paraId="5AF089C5" w14:textId="77777777" w:rsidR="00C03ABE" w:rsidRPr="00E40719" w:rsidRDefault="00C03ABE" w:rsidP="00C03ABE">
      <w:pPr>
        <w:autoSpaceDE w:val="0"/>
        <w:autoSpaceDN w:val="0"/>
        <w:adjustRightInd w:val="0"/>
        <w:jc w:val="center"/>
        <w:rPr>
          <w:rFonts w:ascii="Cambria" w:hAnsi="Cambria" w:cs="Helvetica-Bold"/>
          <w:b/>
          <w:bCs/>
          <w:color w:val="000000"/>
          <w:szCs w:val="24"/>
        </w:rPr>
      </w:pPr>
    </w:p>
    <w:p w14:paraId="58E22215" w14:textId="1E656013" w:rsidR="00C03ABE" w:rsidRPr="00E40719" w:rsidRDefault="00882DD2" w:rsidP="00630CDD">
      <w:pPr>
        <w:autoSpaceDE w:val="0"/>
        <w:autoSpaceDN w:val="0"/>
        <w:adjustRightInd w:val="0"/>
        <w:jc w:val="center"/>
        <w:rPr>
          <w:rFonts w:ascii="Cambria" w:hAnsi="Cambria" w:cs="Helvetica-Bold"/>
          <w:b/>
          <w:bCs/>
          <w:i/>
          <w:color w:val="000000"/>
          <w:szCs w:val="24"/>
        </w:rPr>
      </w:pPr>
      <w:r w:rsidRPr="00E40719">
        <w:rPr>
          <w:rFonts w:ascii="Cambria" w:hAnsi="Cambria" w:cs="Helvetica-Bold"/>
          <w:b/>
          <w:bCs/>
          <w:i/>
          <w:color w:val="000000"/>
          <w:szCs w:val="24"/>
        </w:rPr>
        <w:t>Saturday</w:t>
      </w:r>
      <w:r w:rsidR="002F69E3" w:rsidRPr="00E40719">
        <w:rPr>
          <w:rFonts w:ascii="Cambria" w:hAnsi="Cambria" w:cs="Helvetica-Bold"/>
          <w:b/>
          <w:bCs/>
          <w:i/>
          <w:color w:val="000000"/>
          <w:szCs w:val="24"/>
        </w:rPr>
        <w:t xml:space="preserve">, </w:t>
      </w:r>
      <w:r w:rsidR="005A43CE" w:rsidRPr="00E40719">
        <w:rPr>
          <w:rFonts w:ascii="Cambria" w:hAnsi="Cambria" w:cs="Helvetica-Bold"/>
          <w:b/>
          <w:bCs/>
          <w:i/>
          <w:color w:val="000000"/>
          <w:szCs w:val="24"/>
        </w:rPr>
        <w:t>December</w:t>
      </w:r>
      <w:r w:rsidR="00E40719" w:rsidRPr="00E40719">
        <w:rPr>
          <w:rFonts w:ascii="Cambria" w:hAnsi="Cambria" w:cs="Helvetica-Bold"/>
          <w:b/>
          <w:bCs/>
          <w:i/>
          <w:color w:val="000000"/>
          <w:szCs w:val="24"/>
        </w:rPr>
        <w:t>2</w:t>
      </w:r>
      <w:r w:rsidR="002F69E3" w:rsidRPr="00E40719">
        <w:rPr>
          <w:rFonts w:ascii="Cambria" w:hAnsi="Cambria" w:cs="Helvetica-Bold"/>
          <w:b/>
          <w:bCs/>
          <w:i/>
          <w:color w:val="000000"/>
          <w:szCs w:val="24"/>
        </w:rPr>
        <w:t>, 201</w:t>
      </w:r>
      <w:r w:rsidR="00E40719" w:rsidRPr="00E40719">
        <w:rPr>
          <w:rFonts w:ascii="Cambria" w:hAnsi="Cambria" w:cs="Helvetica-Bold"/>
          <w:b/>
          <w:bCs/>
          <w:i/>
          <w:color w:val="000000"/>
          <w:szCs w:val="24"/>
        </w:rPr>
        <w:t>7</w:t>
      </w:r>
      <w:r w:rsidR="005A43CE" w:rsidRPr="00E40719">
        <w:rPr>
          <w:rFonts w:ascii="Cambria" w:hAnsi="Cambria" w:cs="Helvetica-Bold"/>
          <w:b/>
          <w:bCs/>
          <w:i/>
          <w:color w:val="000000"/>
          <w:szCs w:val="24"/>
        </w:rPr>
        <w:t>, 5:3</w:t>
      </w:r>
      <w:r w:rsidR="00C03ABE" w:rsidRPr="00E40719">
        <w:rPr>
          <w:rFonts w:ascii="Cambria" w:hAnsi="Cambria" w:cs="Helvetica-Bold"/>
          <w:b/>
          <w:bCs/>
          <w:i/>
          <w:color w:val="000000"/>
          <w:szCs w:val="24"/>
        </w:rPr>
        <w:t>0pm</w:t>
      </w:r>
    </w:p>
    <w:p w14:paraId="76425F76" w14:textId="77777777" w:rsidR="00C03ABE" w:rsidRPr="00E40719" w:rsidRDefault="00C03ABE" w:rsidP="00C03ABE">
      <w:pPr>
        <w:tabs>
          <w:tab w:val="left" w:pos="1080"/>
          <w:tab w:val="center" w:pos="2160"/>
          <w:tab w:val="left" w:pos="2340"/>
        </w:tabs>
        <w:autoSpaceDE w:val="0"/>
        <w:autoSpaceDN w:val="0"/>
        <w:adjustRightInd w:val="0"/>
        <w:jc w:val="center"/>
        <w:rPr>
          <w:rFonts w:ascii="Cambria" w:hAnsi="Cambria" w:cs="Helvetica-Bold"/>
          <w:b/>
          <w:bCs/>
          <w:color w:val="000000"/>
          <w:szCs w:val="24"/>
        </w:rPr>
      </w:pPr>
    </w:p>
    <w:p w14:paraId="6B5517EB" w14:textId="77777777" w:rsidR="00C03ABE" w:rsidRPr="00E40719" w:rsidRDefault="0065182F" w:rsidP="00C03ABE">
      <w:pPr>
        <w:autoSpaceDE w:val="0"/>
        <w:autoSpaceDN w:val="0"/>
        <w:adjustRightInd w:val="0"/>
        <w:jc w:val="center"/>
        <w:rPr>
          <w:rFonts w:ascii="Cambria" w:hAnsi="Cambria" w:cs="Helvetica-Bold"/>
          <w:b/>
          <w:bCs/>
          <w:color w:val="000000"/>
          <w:szCs w:val="24"/>
        </w:rPr>
      </w:pPr>
      <w:r w:rsidRPr="00E40719">
        <w:rPr>
          <w:rFonts w:ascii="Cambria" w:hAnsi="Cambria" w:cs="Helvetica-Bold"/>
          <w:b/>
          <w:bCs/>
          <w:color w:val="000000"/>
          <w:szCs w:val="24"/>
        </w:rPr>
        <w:t>Sheraton Bellevue</w:t>
      </w:r>
      <w:r w:rsidR="005A43CE" w:rsidRPr="00E40719">
        <w:rPr>
          <w:rFonts w:ascii="Cambria" w:hAnsi="Cambria" w:cs="Helvetica-Bold"/>
          <w:b/>
          <w:bCs/>
          <w:color w:val="000000"/>
          <w:szCs w:val="24"/>
        </w:rPr>
        <w:t xml:space="preserve"> Hotel</w:t>
      </w:r>
    </w:p>
    <w:p w14:paraId="3A837B7F" w14:textId="77777777" w:rsidR="00C03ABE" w:rsidRPr="00E40719" w:rsidRDefault="0065182F" w:rsidP="00C03ABE">
      <w:pPr>
        <w:autoSpaceDE w:val="0"/>
        <w:autoSpaceDN w:val="0"/>
        <w:adjustRightInd w:val="0"/>
        <w:jc w:val="center"/>
        <w:rPr>
          <w:rFonts w:ascii="Cambria" w:hAnsi="Cambria" w:cs="Helvetica-Bold"/>
          <w:bCs/>
          <w:color w:val="000000"/>
          <w:szCs w:val="24"/>
        </w:rPr>
      </w:pPr>
      <w:r w:rsidRPr="00E40719">
        <w:rPr>
          <w:rFonts w:ascii="Cambria" w:hAnsi="Cambria" w:cs="Helvetica-Bold"/>
          <w:bCs/>
          <w:color w:val="000000"/>
          <w:szCs w:val="24"/>
        </w:rPr>
        <w:t>100 – 112th Avenue NE, Bellevue</w:t>
      </w:r>
    </w:p>
    <w:p w14:paraId="61258AFB" w14:textId="77777777" w:rsidR="00C03ABE" w:rsidRPr="00E40719" w:rsidRDefault="00C03ABE" w:rsidP="00556104">
      <w:pPr>
        <w:autoSpaceDE w:val="0"/>
        <w:autoSpaceDN w:val="0"/>
        <w:adjustRightInd w:val="0"/>
        <w:jc w:val="center"/>
        <w:rPr>
          <w:rFonts w:ascii="Cambria" w:hAnsi="Cambria" w:cs="Helvetica-Bold"/>
          <w:bCs/>
          <w:color w:val="000000"/>
          <w:szCs w:val="24"/>
        </w:rPr>
      </w:pPr>
    </w:p>
    <w:p w14:paraId="7851A2D6" w14:textId="3DDA51A9" w:rsidR="00556104" w:rsidRPr="00E40719" w:rsidRDefault="00556104" w:rsidP="00556104">
      <w:pPr>
        <w:autoSpaceDE w:val="0"/>
        <w:autoSpaceDN w:val="0"/>
        <w:adjustRightInd w:val="0"/>
        <w:jc w:val="center"/>
        <w:rPr>
          <w:rFonts w:ascii="Cambria" w:hAnsi="Cambria" w:cs="Helvetica-Bold"/>
          <w:bCs/>
          <w:i/>
          <w:color w:val="FF0000"/>
          <w:szCs w:val="24"/>
        </w:rPr>
      </w:pPr>
      <w:r w:rsidRPr="00E40719">
        <w:rPr>
          <w:rFonts w:ascii="Cambria" w:hAnsi="Cambria" w:cs="Helvetica-Bold"/>
          <w:bCs/>
          <w:i/>
          <w:color w:val="FF0000"/>
          <w:szCs w:val="24"/>
        </w:rPr>
        <w:t xml:space="preserve">Please </w:t>
      </w:r>
      <w:r w:rsidR="00E40719" w:rsidRPr="00E40719">
        <w:rPr>
          <w:rFonts w:ascii="Cambria" w:hAnsi="Cambria" w:cs="Helvetica-Bold"/>
          <w:bCs/>
          <w:i/>
          <w:color w:val="FF0000"/>
          <w:szCs w:val="24"/>
        </w:rPr>
        <w:t>complete</w:t>
      </w:r>
      <w:r w:rsidRPr="00E40719">
        <w:rPr>
          <w:rFonts w:ascii="Cambria" w:hAnsi="Cambria" w:cs="Helvetica-Bold"/>
          <w:bCs/>
          <w:i/>
          <w:color w:val="FF0000"/>
          <w:szCs w:val="24"/>
        </w:rPr>
        <w:t xml:space="preserve"> and re</w:t>
      </w:r>
      <w:r w:rsidR="0094749B" w:rsidRPr="00E40719">
        <w:rPr>
          <w:rFonts w:ascii="Cambria" w:hAnsi="Cambria" w:cs="Helvetica-Bold"/>
          <w:bCs/>
          <w:i/>
          <w:color w:val="FF0000"/>
          <w:szCs w:val="24"/>
        </w:rPr>
        <w:t>turn via email</w:t>
      </w:r>
    </w:p>
    <w:p w14:paraId="6EE0DBE8" w14:textId="6EF70EFF" w:rsidR="00582C3C" w:rsidRPr="00E40719" w:rsidRDefault="00582C3C" w:rsidP="00C03ABE">
      <w:pPr>
        <w:autoSpaceDE w:val="0"/>
        <w:autoSpaceDN w:val="0"/>
        <w:adjustRightInd w:val="0"/>
        <w:rPr>
          <w:rFonts w:ascii="Cambria" w:hAnsi="Cambria" w:cs="Helvetica-Bold"/>
          <w:bCs/>
          <w:color w:val="000000"/>
          <w:szCs w:val="24"/>
        </w:rPr>
      </w:pPr>
    </w:p>
    <w:p w14:paraId="43615056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-Bold"/>
          <w:bCs/>
          <w:color w:val="000000"/>
          <w:szCs w:val="24"/>
        </w:rPr>
      </w:pPr>
    </w:p>
    <w:p w14:paraId="0753D33B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-BoldOblique"/>
          <w:b/>
          <w:bCs/>
          <w:i/>
          <w:iCs/>
          <w:color w:val="000000"/>
          <w:szCs w:val="24"/>
        </w:rPr>
      </w:pPr>
      <w:r w:rsidRPr="00E40719">
        <w:rPr>
          <w:rFonts w:ascii="Cambria" w:hAnsi="Cambria" w:cs="Helvetica-BoldOblique"/>
          <w:b/>
          <w:bCs/>
          <w:i/>
          <w:iCs/>
          <w:color w:val="000000"/>
          <w:szCs w:val="24"/>
        </w:rPr>
        <w:t>Person Donating Item: __________________________________________________________</w:t>
      </w:r>
    </w:p>
    <w:p w14:paraId="35DB25B2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-BoldOblique"/>
          <w:b/>
          <w:bCs/>
          <w:i/>
          <w:iCs/>
          <w:color w:val="000000"/>
          <w:szCs w:val="24"/>
        </w:rPr>
      </w:pPr>
    </w:p>
    <w:p w14:paraId="3341FE66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-BoldOblique"/>
          <w:b/>
          <w:bCs/>
          <w:i/>
          <w:iCs/>
          <w:color w:val="000000"/>
          <w:szCs w:val="24"/>
        </w:rPr>
      </w:pPr>
      <w:r w:rsidRPr="00E40719">
        <w:rPr>
          <w:rFonts w:ascii="Cambria" w:hAnsi="Cambria" w:cs="Helvetica-BoldOblique"/>
          <w:b/>
          <w:bCs/>
          <w:i/>
          <w:iCs/>
          <w:color w:val="000000"/>
          <w:szCs w:val="24"/>
        </w:rPr>
        <w:t>Address: ______________________________________________________________________</w:t>
      </w:r>
    </w:p>
    <w:p w14:paraId="05C955A4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-BoldOblique"/>
          <w:b/>
          <w:bCs/>
          <w:i/>
          <w:iCs/>
          <w:color w:val="000000"/>
          <w:szCs w:val="24"/>
        </w:rPr>
      </w:pPr>
    </w:p>
    <w:p w14:paraId="17E72C1A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-BoldOblique"/>
          <w:b/>
          <w:bCs/>
          <w:i/>
          <w:iCs/>
          <w:color w:val="000000"/>
          <w:szCs w:val="24"/>
        </w:rPr>
      </w:pPr>
      <w:r w:rsidRPr="00E40719">
        <w:rPr>
          <w:rFonts w:ascii="Cambria" w:hAnsi="Cambria" w:cs="Helvetica-BoldOblique"/>
          <w:b/>
          <w:bCs/>
          <w:i/>
          <w:iCs/>
          <w:color w:val="000000"/>
          <w:szCs w:val="24"/>
        </w:rPr>
        <w:t>Phone: _____________________________ Email: ________________________________</w:t>
      </w:r>
    </w:p>
    <w:p w14:paraId="1A93ABC7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429EDED3" w14:textId="256E5732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i/>
          <w:color w:val="000000"/>
          <w:szCs w:val="24"/>
        </w:rPr>
      </w:pPr>
      <w:r w:rsidRPr="00E40719">
        <w:rPr>
          <w:rFonts w:ascii="Cambria" w:hAnsi="Cambria" w:cs="Helvetica"/>
          <w:b/>
          <w:color w:val="000000"/>
          <w:szCs w:val="24"/>
        </w:rPr>
        <w:t>Detailed des</w:t>
      </w:r>
      <w:r w:rsidR="00B7406C" w:rsidRPr="00E40719">
        <w:rPr>
          <w:rFonts w:ascii="Cambria" w:hAnsi="Cambria" w:cs="Helvetica"/>
          <w:b/>
          <w:color w:val="000000"/>
          <w:szCs w:val="24"/>
        </w:rPr>
        <w:t>cription of item</w:t>
      </w:r>
      <w:r w:rsidR="00E40719">
        <w:rPr>
          <w:rFonts w:ascii="Cambria" w:hAnsi="Cambria" w:cs="Helvetica"/>
          <w:b/>
          <w:color w:val="000000"/>
          <w:szCs w:val="24"/>
        </w:rPr>
        <w:t xml:space="preserve">: </w:t>
      </w:r>
      <w:r w:rsidR="00E40719" w:rsidRPr="00E40719">
        <w:rPr>
          <w:rFonts w:ascii="Cambria" w:hAnsi="Cambria" w:cs="Helvetica"/>
          <w:i/>
          <w:color w:val="000000"/>
          <w:szCs w:val="24"/>
        </w:rPr>
        <w:t>(Feel free to attach additional info or photos)</w:t>
      </w:r>
    </w:p>
    <w:p w14:paraId="63D7120D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4CDC6EEA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3F97D9F4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3F914267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42AD3E50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0B3C5530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249CC8EA" w14:textId="77777777" w:rsidR="00DF57A1" w:rsidRPr="00E40719" w:rsidRDefault="00DF57A1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2DD46E82" w14:textId="1513E4C5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  <w:r w:rsidRPr="00E40719">
        <w:rPr>
          <w:rFonts w:ascii="Cambria" w:hAnsi="Cambria" w:cs="Helvetica"/>
          <w:color w:val="000000"/>
          <w:szCs w:val="24"/>
        </w:rPr>
        <w:t xml:space="preserve">Value: </w:t>
      </w:r>
      <w:r w:rsidR="00E40719">
        <w:rPr>
          <w:rFonts w:ascii="Cambria" w:hAnsi="Cambria" w:cs="Helvetica"/>
          <w:color w:val="000000"/>
          <w:szCs w:val="24"/>
        </w:rPr>
        <w:t>$</w:t>
      </w:r>
      <w:r w:rsidRPr="00E40719">
        <w:rPr>
          <w:rFonts w:ascii="Cambria" w:hAnsi="Cambria" w:cs="Helvetica"/>
          <w:color w:val="000000"/>
          <w:szCs w:val="24"/>
        </w:rPr>
        <w:t>___________</w:t>
      </w:r>
    </w:p>
    <w:p w14:paraId="49A03F3A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23A67148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  <w:r w:rsidRPr="00E40719">
        <w:rPr>
          <w:rFonts w:ascii="Cambria" w:hAnsi="Cambria" w:cs="Helvetica"/>
          <w:color w:val="000000"/>
          <w:szCs w:val="24"/>
        </w:rPr>
        <w:t>Where is the item? ______________________________________________________</w:t>
      </w:r>
    </w:p>
    <w:p w14:paraId="4354AF7F" w14:textId="77777777" w:rsidR="00C03ABE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6552A486" w14:textId="1715ACAF" w:rsidR="00C03ABE" w:rsidRPr="00E40719" w:rsidRDefault="00F1143F" w:rsidP="00C03ABE">
      <w:pPr>
        <w:autoSpaceDE w:val="0"/>
        <w:autoSpaceDN w:val="0"/>
        <w:adjustRightInd w:val="0"/>
        <w:rPr>
          <w:rFonts w:ascii="Cambria" w:hAnsi="Cambria" w:cs="Helvetica"/>
          <w:b/>
          <w:color w:val="000000"/>
          <w:szCs w:val="24"/>
        </w:rPr>
      </w:pPr>
      <w:r w:rsidRPr="00E40719">
        <w:rPr>
          <w:rFonts w:ascii="Cambria" w:hAnsi="Cambria" w:cs="Helvetica"/>
          <w:b/>
          <w:color w:val="000000"/>
          <w:szCs w:val="24"/>
        </w:rPr>
        <w:t>Items donated must be d</w:t>
      </w:r>
      <w:r w:rsidR="00E40719" w:rsidRPr="00E40719">
        <w:rPr>
          <w:rFonts w:ascii="Cambria" w:hAnsi="Cambria" w:cs="Helvetica"/>
          <w:b/>
          <w:color w:val="000000"/>
          <w:szCs w:val="24"/>
        </w:rPr>
        <w:t>elivered to an ERC board member by Friday</w:t>
      </w:r>
      <w:r w:rsidR="00582C3C" w:rsidRPr="00E40719">
        <w:rPr>
          <w:rFonts w:ascii="Cambria" w:hAnsi="Cambria" w:cs="Helvetica"/>
          <w:b/>
          <w:color w:val="000000"/>
          <w:szCs w:val="24"/>
        </w:rPr>
        <w:t xml:space="preserve">, </w:t>
      </w:r>
      <w:r w:rsidR="00E40719" w:rsidRPr="00E40719">
        <w:rPr>
          <w:rFonts w:ascii="Cambria" w:hAnsi="Cambria" w:cs="Helvetica"/>
          <w:b/>
          <w:color w:val="000000"/>
          <w:szCs w:val="24"/>
        </w:rPr>
        <w:t>November 24.</w:t>
      </w:r>
    </w:p>
    <w:p w14:paraId="2E7E9481" w14:textId="77777777" w:rsidR="007C6CE4" w:rsidRPr="00E40719" w:rsidRDefault="007C6CE4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4913DAF3" w14:textId="59864873" w:rsidR="007C6CE4" w:rsidRPr="00E40719" w:rsidRDefault="00B1244E" w:rsidP="007C6CE4">
      <w:pPr>
        <w:autoSpaceDE w:val="0"/>
        <w:autoSpaceDN w:val="0"/>
        <w:adjustRightInd w:val="0"/>
        <w:rPr>
          <w:rFonts w:ascii="Cambria" w:hAnsi="Cambria" w:cs="Helvetica"/>
          <w:b/>
          <w:color w:val="000000"/>
          <w:szCs w:val="24"/>
        </w:rPr>
      </w:pPr>
      <w:r w:rsidRPr="00E40719">
        <w:rPr>
          <w:rFonts w:ascii="Cambria" w:hAnsi="Cambria" w:cs="Helvetica"/>
          <w:color w:val="000000"/>
          <w:szCs w:val="24"/>
        </w:rPr>
        <w:t xml:space="preserve">Have questions? Please </w:t>
      </w:r>
      <w:r w:rsidR="007C6CE4" w:rsidRPr="00E40719">
        <w:rPr>
          <w:rFonts w:ascii="Cambria" w:hAnsi="Cambria" w:cs="Helvetica"/>
          <w:color w:val="000000"/>
          <w:szCs w:val="24"/>
        </w:rPr>
        <w:t xml:space="preserve">email </w:t>
      </w:r>
      <w:hyperlink r:id="rId8" w:history="1">
        <w:r w:rsidR="00E40719" w:rsidRPr="00E40719">
          <w:rPr>
            <w:rStyle w:val="Hyperlink"/>
            <w:rFonts w:ascii="Cambria" w:hAnsi="Cambria" w:cs="Helvetica"/>
            <w:szCs w:val="24"/>
          </w:rPr>
          <w:t>auction@eastsiderepublicanclub.org</w:t>
        </w:r>
      </w:hyperlink>
      <w:r w:rsidR="00882DD2" w:rsidRPr="00E40719">
        <w:rPr>
          <w:rFonts w:ascii="Cambria" w:hAnsi="Cambria" w:cs="Helvetica"/>
          <w:color w:val="000000"/>
          <w:szCs w:val="24"/>
        </w:rPr>
        <w:t>.</w:t>
      </w:r>
    </w:p>
    <w:p w14:paraId="19C37E10" w14:textId="77777777" w:rsidR="007C6CE4" w:rsidRPr="00E40719" w:rsidRDefault="007C6CE4" w:rsidP="007C6CE4">
      <w:pPr>
        <w:autoSpaceDE w:val="0"/>
        <w:autoSpaceDN w:val="0"/>
        <w:adjustRightInd w:val="0"/>
        <w:rPr>
          <w:rFonts w:ascii="Cambria" w:hAnsi="Cambria" w:cs="Helvetica"/>
          <w:b/>
          <w:color w:val="000000"/>
          <w:szCs w:val="24"/>
        </w:rPr>
      </w:pPr>
    </w:p>
    <w:p w14:paraId="7BC7E0DC" w14:textId="0F965B37" w:rsidR="00725581" w:rsidRPr="00E40719" w:rsidRDefault="00C03ABE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  <w:r w:rsidRPr="00E40719">
        <w:rPr>
          <w:rFonts w:ascii="Cambria" w:hAnsi="Cambria" w:cs="Helvetica"/>
          <w:color w:val="000000"/>
          <w:szCs w:val="24"/>
        </w:rPr>
        <w:t xml:space="preserve">NOTICE: Unless specifically requested otherwise, at our discretion donated items may be combined with other items to create a single auction item </w:t>
      </w:r>
      <w:proofErr w:type="gramStart"/>
      <w:r w:rsidRPr="00E40719">
        <w:rPr>
          <w:rFonts w:ascii="Cambria" w:hAnsi="Cambria" w:cs="Helvetica"/>
          <w:color w:val="000000"/>
          <w:szCs w:val="24"/>
        </w:rPr>
        <w:t>in order to</w:t>
      </w:r>
      <w:proofErr w:type="gramEnd"/>
      <w:r w:rsidRPr="00E40719">
        <w:rPr>
          <w:rFonts w:ascii="Cambria" w:hAnsi="Cambria" w:cs="Helvetica"/>
          <w:color w:val="000000"/>
          <w:szCs w:val="24"/>
        </w:rPr>
        <w:t xml:space="preserve"> reduce the number of total auction items or for other reasons, and items may otherwise be used or not used, such as for a door prize or thank you gift</w:t>
      </w:r>
      <w:r w:rsidR="00DF57A1" w:rsidRPr="00E40719">
        <w:rPr>
          <w:rFonts w:ascii="Cambria" w:hAnsi="Cambria" w:cs="Helvetica"/>
          <w:color w:val="000000"/>
          <w:szCs w:val="24"/>
        </w:rPr>
        <w:t>.  Thank you for making this</w:t>
      </w:r>
      <w:r w:rsidRPr="00E40719">
        <w:rPr>
          <w:rFonts w:ascii="Cambria" w:hAnsi="Cambria" w:cs="Helvetica"/>
          <w:color w:val="000000"/>
          <w:szCs w:val="24"/>
        </w:rPr>
        <w:t xml:space="preserve"> possible.</w:t>
      </w:r>
    </w:p>
    <w:p w14:paraId="163614FD" w14:textId="33CFF6BE" w:rsidR="00E40719" w:rsidRPr="00E40719" w:rsidRDefault="00E40719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</w:p>
    <w:p w14:paraId="4C399FC7" w14:textId="51B637A8" w:rsidR="00E40719" w:rsidRPr="00E40719" w:rsidRDefault="00E40719" w:rsidP="00C03ABE">
      <w:pPr>
        <w:autoSpaceDE w:val="0"/>
        <w:autoSpaceDN w:val="0"/>
        <w:adjustRightInd w:val="0"/>
        <w:rPr>
          <w:rFonts w:ascii="Cambria" w:hAnsi="Cambria" w:cs="Helvetica"/>
          <w:color w:val="000000"/>
          <w:szCs w:val="24"/>
        </w:rPr>
      </w:pPr>
      <w:r w:rsidRPr="00E40719">
        <w:rPr>
          <w:rFonts w:ascii="Cambria" w:hAnsi="Cambria" w:cs="Helvetica"/>
          <w:color w:val="000000"/>
          <w:szCs w:val="24"/>
        </w:rPr>
        <w:t>See the separate “Hot Items for Auctions” for some great ideas!</w:t>
      </w:r>
    </w:p>
    <w:sectPr w:rsidR="00E40719" w:rsidRPr="00E40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9116" w14:textId="77777777" w:rsidR="00E93EB8" w:rsidRDefault="00E93EB8" w:rsidP="00630CDD">
      <w:r>
        <w:separator/>
      </w:r>
    </w:p>
  </w:endnote>
  <w:endnote w:type="continuationSeparator" w:id="0">
    <w:p w14:paraId="7C923BDE" w14:textId="77777777" w:rsidR="00E93EB8" w:rsidRDefault="00E93EB8" w:rsidP="0063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7342" w14:textId="77777777" w:rsidR="00AA3C91" w:rsidRDefault="00AA3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0602" w14:textId="77777777" w:rsidR="00AA3C91" w:rsidRDefault="00AA3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FC10" w14:textId="77777777" w:rsidR="00AA3C91" w:rsidRDefault="00AA3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92FC1" w14:textId="77777777" w:rsidR="00E93EB8" w:rsidRDefault="00E93EB8" w:rsidP="00630CDD">
      <w:r>
        <w:separator/>
      </w:r>
    </w:p>
  </w:footnote>
  <w:footnote w:type="continuationSeparator" w:id="0">
    <w:p w14:paraId="111074C1" w14:textId="77777777" w:rsidR="00E93EB8" w:rsidRDefault="00E93EB8" w:rsidP="0063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511E" w14:textId="77777777" w:rsidR="00AA3C91" w:rsidRDefault="00AA3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7C42" w14:textId="77777777" w:rsidR="00AA3C91" w:rsidRDefault="00AA3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7713" w14:textId="77777777" w:rsidR="00AA3C91" w:rsidRDefault="00AA3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9D4"/>
    <w:rsid w:val="001961BD"/>
    <w:rsid w:val="001A07E1"/>
    <w:rsid w:val="001C72F2"/>
    <w:rsid w:val="001D3CFD"/>
    <w:rsid w:val="001D5CA8"/>
    <w:rsid w:val="001E39D4"/>
    <w:rsid w:val="001F5BCA"/>
    <w:rsid w:val="002F69E3"/>
    <w:rsid w:val="00477C02"/>
    <w:rsid w:val="00556104"/>
    <w:rsid w:val="00582C3C"/>
    <w:rsid w:val="00593EFA"/>
    <w:rsid w:val="005A43CE"/>
    <w:rsid w:val="005F515A"/>
    <w:rsid w:val="00630CDD"/>
    <w:rsid w:val="0065182F"/>
    <w:rsid w:val="00725581"/>
    <w:rsid w:val="007571D6"/>
    <w:rsid w:val="00796EDD"/>
    <w:rsid w:val="007C6CE4"/>
    <w:rsid w:val="00882DD2"/>
    <w:rsid w:val="008A034C"/>
    <w:rsid w:val="0093457B"/>
    <w:rsid w:val="0094749B"/>
    <w:rsid w:val="00995758"/>
    <w:rsid w:val="009E3B35"/>
    <w:rsid w:val="00A23710"/>
    <w:rsid w:val="00A42D5B"/>
    <w:rsid w:val="00AA3C91"/>
    <w:rsid w:val="00AD22C3"/>
    <w:rsid w:val="00B1244E"/>
    <w:rsid w:val="00B24C48"/>
    <w:rsid w:val="00B30F52"/>
    <w:rsid w:val="00B7406C"/>
    <w:rsid w:val="00C03ABE"/>
    <w:rsid w:val="00CC19FC"/>
    <w:rsid w:val="00DF57A1"/>
    <w:rsid w:val="00E40719"/>
    <w:rsid w:val="00E93EB8"/>
    <w:rsid w:val="00E95278"/>
    <w:rsid w:val="00F1143F"/>
    <w:rsid w:val="00F6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3E5196"/>
  <w15:chartTrackingRefBased/>
  <w15:docId w15:val="{7E2C8B01-E48C-4939-B1E8-AFEE7EF0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ABE"/>
    <w:rPr>
      <w:sz w:val="24"/>
    </w:rPr>
  </w:style>
  <w:style w:type="paragraph" w:styleId="Heading7">
    <w:name w:val="heading 7"/>
    <w:basedOn w:val="Normal"/>
    <w:next w:val="Normal"/>
    <w:qFormat/>
    <w:rsid w:val="00C03ABE"/>
    <w:pPr>
      <w:keepNext/>
      <w:outlineLvl w:val="6"/>
    </w:pPr>
    <w:rPr>
      <w:smallCap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DF57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0C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0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CDD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07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eastsiderepublicanclub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astsiderepublicanclub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r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B59DC71-2A12-425B-BD09-244B847B611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 Auction Procurement Form</vt:lpstr>
    </vt:vector>
  </TitlesOfParts>
  <Company>Mutual Service Corporation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Auction Procurement Form</dc:title>
  <dc:subject/>
  <dc:creator>Dan T. Griner</dc:creator>
  <cp:keywords/>
  <cp:lastModifiedBy>Toby Nixon</cp:lastModifiedBy>
  <cp:revision>4</cp:revision>
  <dcterms:created xsi:type="dcterms:W3CDTF">2017-10-25T00:06:00Z</dcterms:created>
  <dcterms:modified xsi:type="dcterms:W3CDTF">2017-10-25T00:14:00Z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tnixon@ntdev.microsoft.com</vt:lpwstr>
  </property>
  <property fmtid="{D5CDD505-2E9C-101B-9397-08002B2CF9AE}" pid="5" name="MSIP_Label_f42aa342-8706-4288-bd11-ebb85995028c_SetDate">
    <vt:lpwstr>2017-10-25T00:06:15.4092606Z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